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C07D6" w:rsidRDefault="00CC07D6" w:rsidP="00CC07D6">
      <w:pPr>
        <w:pStyle w:val="Title"/>
        <w:ind w:left="0"/>
        <w:rPr>
          <w:sz w:val="48"/>
        </w:rPr>
      </w:pPr>
      <w:bookmarkStart w:id="0" w:name="_GoBack"/>
      <w:bookmarkEnd w:id="0"/>
      <w:r>
        <w:rPr>
          <w:sz w:val="48"/>
        </w:rPr>
        <w:t>Council Meeting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Tr="00A43994">
        <w:sdt>
          <w:sdtPr>
            <w:alias w:val="To:"/>
            <w:tag w:val="To:"/>
            <w:id w:val="1015413264"/>
            <w:placeholder>
              <w:docPart w:val="756798C4784A4B6FA206BDD42C1E56A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520F7F" w:rsidP="00520F7F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COUNCIL MEMBERS</w:t>
            </w:r>
          </w:p>
        </w:tc>
      </w:tr>
      <w:tr w:rsidR="00785540" w:rsidTr="00A43994">
        <w:sdt>
          <w:sdtPr>
            <w:alias w:val="From:"/>
            <w:tag w:val="From:"/>
            <w:id w:val="21141888"/>
            <w:placeholder>
              <w:docPart w:val="219551DF12674C63B32F50E94E97873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28" w:type="dxa"/>
          </w:tcPr>
          <w:p w:rsidR="00EB38E6" w:rsidRPr="00FB2B58" w:rsidRDefault="00F2691D" w:rsidP="00520F7F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KASEY DAIGLE</w:t>
            </w:r>
          </w:p>
        </w:tc>
      </w:tr>
      <w:tr w:rsidR="00785540" w:rsidTr="00A43994">
        <w:sdt>
          <w:sdtPr>
            <w:alias w:val="cc:"/>
            <w:tag w:val="cc:"/>
            <w:id w:val="1474175770"/>
            <w:placeholder>
              <w:docPart w:val="2285D1F0E5AC4CC192A3317D40FB78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8128" w:type="dxa"/>
          </w:tcPr>
          <w:p w:rsidR="00520F7F" w:rsidRPr="00FB2B58" w:rsidRDefault="006E0B19" w:rsidP="00FC34B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LIVIN ROOM LLC</w:t>
            </w:r>
          </w:p>
        </w:tc>
      </w:tr>
      <w:tr w:rsidR="00785540" w:rsidTr="00A43994">
        <w:sdt>
          <w:sdtPr>
            <w:alias w:val="Date:"/>
            <w:tag w:val="Date:"/>
            <w:id w:val="-2052519928"/>
            <w:placeholder>
              <w:docPart w:val="6FACEABB29EB41F0897483FCD0ED7F9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28" w:type="dxa"/>
          </w:tcPr>
          <w:p w:rsidR="00785540" w:rsidRPr="00FB2B58" w:rsidRDefault="00F3276E" w:rsidP="006E0B19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25, 2022</w:t>
            </w:r>
          </w:p>
        </w:tc>
      </w:tr>
      <w:tr w:rsidR="00785540" w:rsidTr="00A43994">
        <w:sdt>
          <w:sdtPr>
            <w:alias w:val="Re:"/>
            <w:tag w:val="Re:"/>
            <w:id w:val="-1435443775"/>
            <w:placeholder>
              <w:docPart w:val="8A0DF03340154D648088A55ABC3BC1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28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520F7F" w:rsidP="00520F7F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ALCOHOL APPROVAL</w:t>
            </w:r>
            <w:r w:rsidR="00C427F5">
              <w:t xml:space="preserve"> </w:t>
            </w:r>
          </w:p>
        </w:tc>
      </w:tr>
    </w:tbl>
    <w:p w:rsidR="00A43994" w:rsidRDefault="00A43994" w:rsidP="00A43994">
      <w:pPr>
        <w:spacing w:before="0"/>
        <w:rPr>
          <w:b/>
        </w:rPr>
      </w:pPr>
    </w:p>
    <w:p w:rsidR="001509E6" w:rsidRDefault="00A62EDD" w:rsidP="00A43994">
      <w:pPr>
        <w:spacing w:before="0"/>
        <w:rPr>
          <w:i/>
        </w:rPr>
      </w:pPr>
      <w:r>
        <w:rPr>
          <w:b/>
        </w:rPr>
        <w:t>Good Evening</w:t>
      </w:r>
      <w:r w:rsidR="00F70333">
        <w:rPr>
          <w:b/>
        </w:rPr>
        <w:t>, We</w:t>
      </w:r>
      <w:r>
        <w:rPr>
          <w:b/>
        </w:rPr>
        <w:t xml:space="preserve"> are seeking approval for </w:t>
      </w:r>
      <w:r w:rsidR="004C61DF" w:rsidRPr="00677F63">
        <w:rPr>
          <w:b/>
          <w:color w:val="FF0000"/>
        </w:rPr>
        <w:t xml:space="preserve">ON </w:t>
      </w:r>
      <w:r w:rsidR="00F70333" w:rsidRPr="00677F63">
        <w:rPr>
          <w:b/>
          <w:color w:val="FF0000"/>
        </w:rPr>
        <w:t xml:space="preserve">PREMISE </w:t>
      </w:r>
      <w:r w:rsidR="00F70333" w:rsidRPr="00F70333">
        <w:rPr>
          <w:b/>
        </w:rPr>
        <w:t>HI</w:t>
      </w:r>
      <w:r>
        <w:rPr>
          <w:b/>
        </w:rPr>
        <w:t xml:space="preserve">/Low Permit for </w:t>
      </w:r>
      <w:r w:rsidR="00F2691D">
        <w:rPr>
          <w:b/>
        </w:rPr>
        <w:t xml:space="preserve">a RESTAURANT.  </w:t>
      </w:r>
      <w:r w:rsidR="0067177C">
        <w:rPr>
          <w:b/>
        </w:rPr>
        <w:t xml:space="preserve">THE </w:t>
      </w:r>
      <w:r w:rsidR="006E0B19">
        <w:rPr>
          <w:b/>
        </w:rPr>
        <w:t xml:space="preserve">LIVIN ROOM LLC </w:t>
      </w:r>
    </w:p>
    <w:p w:rsidR="00A62EDD" w:rsidRDefault="00A62EDD" w:rsidP="00A43994">
      <w:pPr>
        <w:spacing w:before="0"/>
        <w:rPr>
          <w:b/>
        </w:rPr>
      </w:pPr>
    </w:p>
    <w:p w:rsidR="0087041F" w:rsidRDefault="00A43994" w:rsidP="00A43994">
      <w:pPr>
        <w:spacing w:before="0"/>
        <w:rPr>
          <w:b/>
        </w:rPr>
      </w:pPr>
      <w:r>
        <w:rPr>
          <w:b/>
        </w:rPr>
        <w:t xml:space="preserve">BUSINESS: </w:t>
      </w:r>
      <w:r w:rsidR="0087041F">
        <w:rPr>
          <w:b/>
        </w:rPr>
        <w:tab/>
      </w:r>
      <w:r w:rsidR="0087041F">
        <w:rPr>
          <w:b/>
        </w:rPr>
        <w:tab/>
      </w:r>
      <w:r w:rsidR="0067177C">
        <w:rPr>
          <w:b/>
        </w:rPr>
        <w:t xml:space="preserve">THE </w:t>
      </w:r>
      <w:r w:rsidR="006E0B19">
        <w:rPr>
          <w:b/>
        </w:rPr>
        <w:t>LIVIN ROOM</w:t>
      </w:r>
      <w:r w:rsidR="0067177C">
        <w:rPr>
          <w:b/>
        </w:rPr>
        <w:t>, LLC</w:t>
      </w:r>
    </w:p>
    <w:p w:rsidR="00435821" w:rsidRDefault="00435821" w:rsidP="00A43994">
      <w:pPr>
        <w:spacing w:before="0"/>
        <w:rPr>
          <w:b/>
          <w:i/>
        </w:rPr>
      </w:pPr>
    </w:p>
    <w:p w:rsidR="0087041F" w:rsidRDefault="00A2048D" w:rsidP="00A43994">
      <w:pPr>
        <w:spacing w:before="0"/>
        <w:rPr>
          <w:b/>
          <w:i/>
        </w:rPr>
      </w:pPr>
      <w:r>
        <w:rPr>
          <w:b/>
          <w:i/>
        </w:rPr>
        <w:t>DBA/</w:t>
      </w:r>
      <w:r w:rsidR="00A43994" w:rsidRPr="0087041F">
        <w:rPr>
          <w:b/>
          <w:i/>
        </w:rPr>
        <w:t xml:space="preserve">TRADE NAME: </w:t>
      </w:r>
      <w:r w:rsidR="0087041F">
        <w:rPr>
          <w:b/>
          <w:i/>
        </w:rPr>
        <w:tab/>
      </w:r>
      <w:r w:rsidR="0067177C">
        <w:rPr>
          <w:b/>
          <w:i/>
        </w:rPr>
        <w:t xml:space="preserve">THE </w:t>
      </w:r>
      <w:r w:rsidR="006E0B19">
        <w:rPr>
          <w:b/>
          <w:i/>
        </w:rPr>
        <w:t>LIVIN ROOM</w:t>
      </w:r>
    </w:p>
    <w:p w:rsidR="006E0B19" w:rsidRDefault="006E0B19" w:rsidP="00A43994">
      <w:pPr>
        <w:spacing w:before="0"/>
        <w:rPr>
          <w:b/>
        </w:rPr>
      </w:pPr>
    </w:p>
    <w:p w:rsidR="0087041F" w:rsidRDefault="00CB2D9D" w:rsidP="00A43994">
      <w:pPr>
        <w:spacing w:before="0"/>
        <w:rPr>
          <w:b/>
        </w:rPr>
      </w:pPr>
      <w:r>
        <w:rPr>
          <w:b/>
        </w:rPr>
        <w:t>MEMBER</w:t>
      </w:r>
      <w:r w:rsidR="00A2048D">
        <w:rPr>
          <w:b/>
        </w:rPr>
        <w:t>(</w:t>
      </w:r>
      <w:r>
        <w:rPr>
          <w:b/>
        </w:rPr>
        <w:t>S</w:t>
      </w:r>
      <w:r w:rsidR="00A2048D">
        <w:rPr>
          <w:b/>
        </w:rPr>
        <w:t>)</w:t>
      </w:r>
      <w:r w:rsidR="0087041F" w:rsidRPr="0087041F">
        <w:rPr>
          <w:b/>
        </w:rPr>
        <w:t xml:space="preserve">: </w:t>
      </w:r>
      <w:r w:rsidR="0087041F" w:rsidRPr="0087041F">
        <w:rPr>
          <w:b/>
        </w:rPr>
        <w:tab/>
      </w:r>
      <w:r w:rsidR="0087041F" w:rsidRPr="0087041F">
        <w:rPr>
          <w:b/>
        </w:rPr>
        <w:tab/>
      </w:r>
      <w:r w:rsidR="006E0B19">
        <w:rPr>
          <w:b/>
        </w:rPr>
        <w:t>TERRIE CLEMMONS</w:t>
      </w:r>
    </w:p>
    <w:p w:rsidR="00A43994" w:rsidRDefault="004C61DF" w:rsidP="00A43994">
      <w:pPr>
        <w:spacing w:befor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7177C" w:rsidRDefault="00A43994" w:rsidP="00A43994">
      <w:pPr>
        <w:spacing w:before="0"/>
        <w:rPr>
          <w:b/>
        </w:rPr>
      </w:pPr>
      <w:r>
        <w:rPr>
          <w:b/>
        </w:rPr>
        <w:t xml:space="preserve">LOCATION: </w:t>
      </w:r>
      <w:r w:rsidR="0087041F">
        <w:rPr>
          <w:b/>
        </w:rPr>
        <w:tab/>
      </w:r>
      <w:r w:rsidR="0087041F">
        <w:rPr>
          <w:b/>
        </w:rPr>
        <w:tab/>
      </w:r>
      <w:r w:rsidR="0067177C">
        <w:rPr>
          <w:b/>
        </w:rPr>
        <w:t>1</w:t>
      </w:r>
      <w:r w:rsidR="006E0B19">
        <w:rPr>
          <w:b/>
        </w:rPr>
        <w:t>801 NASHVILLE AVE</w:t>
      </w:r>
    </w:p>
    <w:p w:rsidR="00A62EDD" w:rsidRDefault="006E0B19" w:rsidP="00A43994">
      <w:pPr>
        <w:spacing w:befor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Hammond, LA 70401</w:t>
      </w:r>
    </w:p>
    <w:p w:rsidR="004C61DF" w:rsidRDefault="004C61DF" w:rsidP="00A43994">
      <w:pPr>
        <w:spacing w:before="0"/>
        <w:rPr>
          <w:b/>
        </w:rPr>
      </w:pPr>
    </w:p>
    <w:p w:rsidR="004C61DF" w:rsidRDefault="004C61DF" w:rsidP="00A43994">
      <w:pPr>
        <w:spacing w:before="0"/>
        <w:rPr>
          <w:b/>
        </w:rPr>
      </w:pPr>
      <w:r>
        <w:rPr>
          <w:b/>
        </w:rPr>
        <w:t xml:space="preserve">CHANGE OF OWNERSHIP: </w:t>
      </w:r>
      <w:r w:rsidR="00F70333">
        <w:rPr>
          <w:b/>
        </w:rPr>
        <w:t>N/A</w:t>
      </w:r>
    </w:p>
    <w:p w:rsidR="004C61DF" w:rsidRDefault="000C6D3C" w:rsidP="00A43994">
      <w:pPr>
        <w:spacing w:before="0"/>
        <w:rPr>
          <w:b/>
        </w:rPr>
      </w:pPr>
      <w:r>
        <w:rPr>
          <w:b/>
        </w:rPr>
        <w:t>D</w:t>
      </w:r>
      <w:r w:rsidR="004C61DF">
        <w:rPr>
          <w:b/>
        </w:rPr>
        <w:t>ATES OPERATED:</w:t>
      </w:r>
      <w:r w:rsidR="004C61DF">
        <w:rPr>
          <w:b/>
        </w:rPr>
        <w:tab/>
      </w:r>
      <w:r w:rsidR="00F70333">
        <w:rPr>
          <w:b/>
        </w:rPr>
        <w:t>N/A</w:t>
      </w:r>
      <w:r w:rsidR="004C61DF">
        <w:rPr>
          <w:b/>
        </w:rPr>
        <w:tab/>
      </w:r>
    </w:p>
    <w:p w:rsidR="004C61DF" w:rsidRDefault="004C61DF" w:rsidP="00A43994">
      <w:pPr>
        <w:spacing w:before="0"/>
        <w:rPr>
          <w:b/>
        </w:rPr>
      </w:pPr>
    </w:p>
    <w:p w:rsidR="009C4FCD" w:rsidRDefault="00C3371C" w:rsidP="00520F7F">
      <w:r>
        <w:t>S</w:t>
      </w:r>
      <w:r w:rsidR="00C427F5">
        <w:t>HE</w:t>
      </w:r>
      <w:r w:rsidR="00CB2D9D">
        <w:t xml:space="preserve"> HA</w:t>
      </w:r>
      <w:r w:rsidR="00C427F5">
        <w:t>S</w:t>
      </w:r>
      <w:r w:rsidR="00F90555">
        <w:t xml:space="preserve"> DONE EVERYTHING WE HAVE ASKED AND MET ALL REQU</w:t>
      </w:r>
      <w:r w:rsidR="00A62EDD">
        <w:t xml:space="preserve">IEMENTS </w:t>
      </w:r>
      <w:r w:rsidR="004313F4">
        <w:t>to INCLUDE INSPECTIONS</w:t>
      </w:r>
      <w:r w:rsidR="009C4FCD">
        <w:t xml:space="preserve"> AND ZONING APPROVAL.</w:t>
      </w:r>
    </w:p>
    <w:p w:rsidR="00C3371C" w:rsidRDefault="00F90555" w:rsidP="00520F7F">
      <w:r>
        <w:t xml:space="preserve">WE ARE SEEKING YOUR APPROVAL TONIGHT.  </w:t>
      </w:r>
    </w:p>
    <w:p w:rsidR="00F70333" w:rsidRDefault="00C3371C" w:rsidP="00520F7F">
      <w:r>
        <w:rPr>
          <w:b/>
        </w:rPr>
        <w:t>TERRIE CLEMMONS</w:t>
      </w:r>
      <w:r w:rsidR="009C4FCD">
        <w:t xml:space="preserve"> </w:t>
      </w:r>
      <w:r w:rsidR="00F70333">
        <w:t>IS</w:t>
      </w:r>
      <w:r w:rsidR="00FA4C71">
        <w:t xml:space="preserve"> IN THE AUDIENCE AND WILL COME UP TO ANSWER ANY QUESTIONS YOU MIGHT HAVE.</w:t>
      </w:r>
      <w:r w:rsidR="00F70333">
        <w:t xml:space="preserve">  </w:t>
      </w:r>
    </w:p>
    <w:p w:rsidR="00227715" w:rsidRDefault="00227715" w:rsidP="00520F7F">
      <w:pPr>
        <w:rPr>
          <w:i/>
        </w:rPr>
      </w:pPr>
      <w:r>
        <w:t>DISTRICT 5    COUNCILMAN LEON</w:t>
      </w:r>
    </w:p>
    <w:sectPr w:rsidR="00227715" w:rsidSect="00CC07D6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B" w:rsidRDefault="00F0456B" w:rsidP="00785540">
      <w:pPr>
        <w:spacing w:before="0"/>
      </w:pPr>
      <w:r>
        <w:separator/>
      </w:r>
    </w:p>
  </w:endnote>
  <w:endnote w:type="continuationSeparator" w:id="0">
    <w:p w:rsidR="00F0456B" w:rsidRDefault="00F0456B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F0456B">
    <w:pPr>
      <w:pStyle w:val="Footer"/>
    </w:pPr>
  </w:p>
  <w:p w:rsidR="00B336C5" w:rsidRDefault="00F045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337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B" w:rsidRDefault="00F0456B" w:rsidP="00785540">
      <w:pPr>
        <w:spacing w:before="0"/>
      </w:pPr>
      <w:r>
        <w:separator/>
      </w:r>
    </w:p>
  </w:footnote>
  <w:footnote w:type="continuationSeparator" w:id="0">
    <w:p w:rsidR="00F0456B" w:rsidRDefault="00F0456B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B05D15"/>
    <w:multiLevelType w:val="hybridMultilevel"/>
    <w:tmpl w:val="799CC3A4"/>
    <w:lvl w:ilvl="0" w:tplc="0409000F">
      <w:start w:val="1"/>
      <w:numFmt w:val="decimal"/>
      <w:lvlText w:val="%1."/>
      <w:lvlJc w:val="left"/>
      <w:pPr>
        <w:ind w:left="8640" w:hanging="360"/>
      </w:p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5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23"/>
  </w:num>
  <w:num w:numId="17">
    <w:abstractNumId w:val="22"/>
  </w:num>
  <w:num w:numId="18">
    <w:abstractNumId w:val="17"/>
  </w:num>
  <w:num w:numId="19">
    <w:abstractNumId w:val="19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7F"/>
    <w:rsid w:val="000C6D3C"/>
    <w:rsid w:val="001509E6"/>
    <w:rsid w:val="00184BEC"/>
    <w:rsid w:val="00194830"/>
    <w:rsid w:val="00227715"/>
    <w:rsid w:val="00251BE9"/>
    <w:rsid w:val="0028315A"/>
    <w:rsid w:val="00293B83"/>
    <w:rsid w:val="00341D24"/>
    <w:rsid w:val="004313F4"/>
    <w:rsid w:val="00435821"/>
    <w:rsid w:val="004C61DF"/>
    <w:rsid w:val="00520F7F"/>
    <w:rsid w:val="005C0637"/>
    <w:rsid w:val="00613F31"/>
    <w:rsid w:val="006466D3"/>
    <w:rsid w:val="0067177C"/>
    <w:rsid w:val="00677F63"/>
    <w:rsid w:val="00697389"/>
    <w:rsid w:val="006A3CE7"/>
    <w:rsid w:val="006E0B19"/>
    <w:rsid w:val="00785540"/>
    <w:rsid w:val="007A7C85"/>
    <w:rsid w:val="00800F51"/>
    <w:rsid w:val="00832B32"/>
    <w:rsid w:val="00862071"/>
    <w:rsid w:val="0087041F"/>
    <w:rsid w:val="008E78B6"/>
    <w:rsid w:val="00933B8F"/>
    <w:rsid w:val="009C4FCD"/>
    <w:rsid w:val="009F245C"/>
    <w:rsid w:val="00A02AFA"/>
    <w:rsid w:val="00A2048D"/>
    <w:rsid w:val="00A43994"/>
    <w:rsid w:val="00A623B9"/>
    <w:rsid w:val="00A62EDD"/>
    <w:rsid w:val="00AA4E50"/>
    <w:rsid w:val="00AB5F1F"/>
    <w:rsid w:val="00AC4713"/>
    <w:rsid w:val="00B2211C"/>
    <w:rsid w:val="00B428E8"/>
    <w:rsid w:val="00BD313C"/>
    <w:rsid w:val="00C22579"/>
    <w:rsid w:val="00C3371C"/>
    <w:rsid w:val="00C427F5"/>
    <w:rsid w:val="00C87605"/>
    <w:rsid w:val="00CB2D9D"/>
    <w:rsid w:val="00CC07D6"/>
    <w:rsid w:val="00D37C9C"/>
    <w:rsid w:val="00D64FD9"/>
    <w:rsid w:val="00E05653"/>
    <w:rsid w:val="00E461EE"/>
    <w:rsid w:val="00E87284"/>
    <w:rsid w:val="00EB38E6"/>
    <w:rsid w:val="00ED0CE2"/>
    <w:rsid w:val="00EE2478"/>
    <w:rsid w:val="00F0456B"/>
    <w:rsid w:val="00F2691D"/>
    <w:rsid w:val="00F3276E"/>
    <w:rsid w:val="00F70333"/>
    <w:rsid w:val="00F90555"/>
    <w:rsid w:val="00FA4C71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94BB1-AFD3-48EA-B1B6-B23E065F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A2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mett_ll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6798C4784A4B6FA206BDD42C1E5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D55C-AB2B-4724-A9E7-2D8A555AB2B5}"/>
      </w:docPartPr>
      <w:docPartBody>
        <w:p w:rsidR="00033402" w:rsidRDefault="00020625">
          <w:pPr>
            <w:pStyle w:val="756798C4784A4B6FA206BDD42C1E56A4"/>
          </w:pPr>
          <w:r w:rsidRPr="006F57FD">
            <w:t>To:</w:t>
          </w:r>
        </w:p>
      </w:docPartBody>
    </w:docPart>
    <w:docPart>
      <w:docPartPr>
        <w:name w:val="219551DF12674C63B32F50E94E97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69D-9E38-4553-9A2F-8B3491795EE7}"/>
      </w:docPartPr>
      <w:docPartBody>
        <w:p w:rsidR="00033402" w:rsidRDefault="00020625">
          <w:pPr>
            <w:pStyle w:val="219551DF12674C63B32F50E94E978733"/>
          </w:pPr>
          <w:r w:rsidRPr="006F57FD">
            <w:t>From:</w:t>
          </w:r>
        </w:p>
      </w:docPartBody>
    </w:docPart>
    <w:docPart>
      <w:docPartPr>
        <w:name w:val="2285D1F0E5AC4CC192A3317D40FB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3475-6622-46A2-8025-7FEF70BD9747}"/>
      </w:docPartPr>
      <w:docPartBody>
        <w:p w:rsidR="00033402" w:rsidRDefault="00020625">
          <w:pPr>
            <w:pStyle w:val="2285D1F0E5AC4CC192A3317D40FB781A"/>
          </w:pPr>
          <w:r w:rsidRPr="006F57FD">
            <w:t>cc:</w:t>
          </w:r>
        </w:p>
      </w:docPartBody>
    </w:docPart>
    <w:docPart>
      <w:docPartPr>
        <w:name w:val="6FACEABB29EB41F0897483FCD0ED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2417-1423-4A1A-8559-B318E0243B61}"/>
      </w:docPartPr>
      <w:docPartBody>
        <w:p w:rsidR="00033402" w:rsidRDefault="00020625">
          <w:pPr>
            <w:pStyle w:val="6FACEABB29EB41F0897483FCD0ED7F95"/>
          </w:pPr>
          <w:r w:rsidRPr="006F57FD">
            <w:t>Date:</w:t>
          </w:r>
        </w:p>
      </w:docPartBody>
    </w:docPart>
    <w:docPart>
      <w:docPartPr>
        <w:name w:val="8A0DF03340154D648088A55ABC3B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9C43-DEC5-4029-8EF8-7FFA8EF305AE}"/>
      </w:docPartPr>
      <w:docPartBody>
        <w:p w:rsidR="00033402" w:rsidRDefault="00020625">
          <w:pPr>
            <w:pStyle w:val="8A0DF03340154D648088A55ABC3BC19A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5"/>
    <w:rsid w:val="00020625"/>
    <w:rsid w:val="00033402"/>
    <w:rsid w:val="00143CD8"/>
    <w:rsid w:val="002716BD"/>
    <w:rsid w:val="00833D8C"/>
    <w:rsid w:val="00961430"/>
    <w:rsid w:val="00B11453"/>
    <w:rsid w:val="00C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7DC192A127402EB8131B8D0BAD14F7">
    <w:name w:val="427DC192A127402EB8131B8D0BAD14F7"/>
  </w:style>
  <w:style w:type="paragraph" w:customStyle="1" w:styleId="8E1069826CAB479691203A4BAD41F289">
    <w:name w:val="8E1069826CAB479691203A4BAD41F289"/>
  </w:style>
  <w:style w:type="paragraph" w:customStyle="1" w:styleId="756798C4784A4B6FA206BDD42C1E56A4">
    <w:name w:val="756798C4784A4B6FA206BDD42C1E56A4"/>
  </w:style>
  <w:style w:type="paragraph" w:customStyle="1" w:styleId="ED8F19C9DB8C462087492F090032BD4E">
    <w:name w:val="ED8F19C9DB8C462087492F090032BD4E"/>
  </w:style>
  <w:style w:type="paragraph" w:customStyle="1" w:styleId="219551DF12674C63B32F50E94E978733">
    <w:name w:val="219551DF12674C63B32F50E94E978733"/>
  </w:style>
  <w:style w:type="paragraph" w:customStyle="1" w:styleId="EBD7A8DB73FA44768C5CE138DCDEF38F">
    <w:name w:val="EBD7A8DB73FA44768C5CE138DCDEF38F"/>
  </w:style>
  <w:style w:type="paragraph" w:customStyle="1" w:styleId="2285D1F0E5AC4CC192A3317D40FB781A">
    <w:name w:val="2285D1F0E5AC4CC192A3317D40FB781A"/>
  </w:style>
  <w:style w:type="paragraph" w:customStyle="1" w:styleId="AB8FCF07F5124BDCBD808A80B5604E39">
    <w:name w:val="AB8FCF07F5124BDCBD808A80B5604E39"/>
  </w:style>
  <w:style w:type="paragraph" w:customStyle="1" w:styleId="6FACEABB29EB41F0897483FCD0ED7F95">
    <w:name w:val="6FACEABB29EB41F0897483FCD0ED7F95"/>
  </w:style>
  <w:style w:type="paragraph" w:customStyle="1" w:styleId="FBD2923F878A42C8B5C98241DBFDB030">
    <w:name w:val="FBD2923F878A42C8B5C98241DBFDB030"/>
  </w:style>
  <w:style w:type="paragraph" w:customStyle="1" w:styleId="8A0DF03340154D648088A55ABC3BC19A">
    <w:name w:val="8A0DF03340154D648088A55ABC3BC19A"/>
  </w:style>
  <w:style w:type="paragraph" w:customStyle="1" w:styleId="CE020DE3DF8B4DD094D9E72FB8BD0DEC">
    <w:name w:val="CE020DE3DF8B4DD094D9E72FB8BD0DEC"/>
  </w:style>
  <w:style w:type="paragraph" w:customStyle="1" w:styleId="D0AF238607AB4AEEB154C2A6CA4C827C">
    <w:name w:val="D0AF238607AB4AEEB154C2A6CA4C82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9DB7-8CBC-4671-BE28-801974E4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Hammett</dc:creator>
  <cp:keywords/>
  <dc:description/>
  <cp:lastModifiedBy>Lisa A. Cockerham</cp:lastModifiedBy>
  <cp:revision>2</cp:revision>
  <cp:lastPrinted>2021-08-10T22:06:00Z</cp:lastPrinted>
  <dcterms:created xsi:type="dcterms:W3CDTF">2022-10-21T13:35:00Z</dcterms:created>
  <dcterms:modified xsi:type="dcterms:W3CDTF">2022-10-21T13:35:00Z</dcterms:modified>
</cp:coreProperties>
</file>