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C07D6" w:rsidRDefault="00CC07D6" w:rsidP="00CC07D6">
      <w:pPr>
        <w:pStyle w:val="Title"/>
        <w:ind w:left="0"/>
        <w:rPr>
          <w:sz w:val="48"/>
        </w:rPr>
      </w:pPr>
      <w:bookmarkStart w:id="0" w:name="_GoBack"/>
      <w:bookmarkEnd w:id="0"/>
      <w:r>
        <w:rPr>
          <w:sz w:val="48"/>
        </w:rPr>
        <w:t>Council Meeting</w:t>
      </w:r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A43994">
        <w:sdt>
          <w:sdtPr>
            <w:alias w:val="To:"/>
            <w:tag w:val="To:"/>
            <w:id w:val="1015413264"/>
            <w:placeholder>
              <w:docPart w:val="756798C4784A4B6FA206BDD42C1E56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8128" w:type="dxa"/>
          </w:tcPr>
          <w:p w:rsidR="00785540" w:rsidRPr="00FB2B58" w:rsidRDefault="00520F7F" w:rsidP="00520F7F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COUNCIL MEMBERS</w:t>
            </w:r>
          </w:p>
        </w:tc>
      </w:tr>
      <w:tr w:rsidR="00785540" w:rsidTr="00A43994">
        <w:sdt>
          <w:sdtPr>
            <w:alias w:val="From:"/>
            <w:tag w:val="From:"/>
            <w:id w:val="21141888"/>
            <w:placeholder>
              <w:docPart w:val="219551DF12674C63B32F50E94E97873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8128" w:type="dxa"/>
          </w:tcPr>
          <w:p w:rsidR="00EB38E6" w:rsidRPr="00FB2B58" w:rsidRDefault="00200F41" w:rsidP="00520F7F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KASEY DAIGLE</w:t>
            </w:r>
          </w:p>
        </w:tc>
      </w:tr>
      <w:tr w:rsidR="00785540" w:rsidTr="00A43994">
        <w:sdt>
          <w:sdtPr>
            <w:alias w:val="cc:"/>
            <w:tag w:val="cc:"/>
            <w:id w:val="1474175770"/>
            <w:placeholder>
              <w:docPart w:val="2285D1F0E5AC4CC192A3317D40FB78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tc>
          <w:tcPr>
            <w:tcW w:w="8128" w:type="dxa"/>
          </w:tcPr>
          <w:p w:rsidR="00520F7F" w:rsidRPr="00FB2B58" w:rsidRDefault="00776582" w:rsidP="009B282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200F41">
              <w:t>3</w:t>
            </w:r>
            <w:r>
              <w:t xml:space="preserve"> ALCOHOL RENEWALS</w:t>
            </w:r>
          </w:p>
        </w:tc>
      </w:tr>
      <w:tr w:rsidR="00785540" w:rsidTr="00A43994">
        <w:sdt>
          <w:sdtPr>
            <w:alias w:val="Date:"/>
            <w:tag w:val="Date:"/>
            <w:id w:val="-2052519928"/>
            <w:placeholder>
              <w:docPart w:val="6FACEABB29EB41F0897483FCD0ED7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128" w:type="dxa"/>
          </w:tcPr>
          <w:p w:rsidR="00B2593A" w:rsidRPr="00FB2B58" w:rsidRDefault="00200F41" w:rsidP="00200F41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25</w:t>
            </w:r>
            <w:r w:rsidR="00776582">
              <w:t>, 202</w:t>
            </w:r>
            <w:r w:rsidR="00B2593A">
              <w:t>2</w:t>
            </w:r>
          </w:p>
        </w:tc>
      </w:tr>
      <w:tr w:rsidR="00785540" w:rsidTr="00A43994">
        <w:sdt>
          <w:sdtPr>
            <w:alias w:val="Re:"/>
            <w:tag w:val="Re:"/>
            <w:id w:val="-1435443775"/>
            <w:placeholder>
              <w:docPart w:val="8A0DF03340154D648088A55ABC3BC19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128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776582" w:rsidP="00520F7F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RESOLUTION TO APPROVE ALCOHOL RENEWALS</w:t>
            </w:r>
            <w:r w:rsidR="00C427F5">
              <w:t xml:space="preserve"> </w:t>
            </w:r>
          </w:p>
        </w:tc>
      </w:tr>
    </w:tbl>
    <w:p w:rsidR="00A43994" w:rsidRDefault="00A43994" w:rsidP="00A43994">
      <w:pPr>
        <w:spacing w:before="0"/>
        <w:rPr>
          <w:b/>
        </w:rPr>
      </w:pPr>
    </w:p>
    <w:p w:rsidR="00C427F5" w:rsidRDefault="00A62EDD" w:rsidP="00A43994">
      <w:pPr>
        <w:spacing w:before="0"/>
        <w:rPr>
          <w:b/>
        </w:rPr>
      </w:pPr>
      <w:r>
        <w:rPr>
          <w:b/>
        </w:rPr>
        <w:t xml:space="preserve">Good Evening,  </w:t>
      </w:r>
    </w:p>
    <w:p w:rsidR="00776582" w:rsidRDefault="00776582" w:rsidP="00A43994">
      <w:pPr>
        <w:spacing w:before="0"/>
        <w:rPr>
          <w:b/>
        </w:rPr>
      </w:pPr>
    </w:p>
    <w:p w:rsidR="00D22FEF" w:rsidRPr="00C72302" w:rsidRDefault="00776582" w:rsidP="00A43994">
      <w:pPr>
        <w:spacing w:before="0"/>
        <w:rPr>
          <w:b/>
          <w:sz w:val="28"/>
        </w:rPr>
      </w:pPr>
      <w:r w:rsidRPr="00C72302">
        <w:rPr>
          <w:b/>
          <w:sz w:val="28"/>
        </w:rPr>
        <w:t xml:space="preserve">This is an annual renewal of </w:t>
      </w:r>
      <w:r w:rsidR="00D22FEF" w:rsidRPr="00C72302">
        <w:rPr>
          <w:b/>
          <w:sz w:val="28"/>
        </w:rPr>
        <w:t xml:space="preserve">all </w:t>
      </w:r>
      <w:r w:rsidR="008133B6" w:rsidRPr="00C72302">
        <w:rPr>
          <w:b/>
          <w:sz w:val="28"/>
        </w:rPr>
        <w:t>b</w:t>
      </w:r>
      <w:r w:rsidRPr="00C72302">
        <w:rPr>
          <w:b/>
          <w:sz w:val="28"/>
        </w:rPr>
        <w:t xml:space="preserve">usinesses that hold an </w:t>
      </w:r>
      <w:r w:rsidR="008133B6" w:rsidRPr="00C72302">
        <w:rPr>
          <w:b/>
          <w:sz w:val="28"/>
        </w:rPr>
        <w:t xml:space="preserve">existing </w:t>
      </w:r>
      <w:r w:rsidRPr="00C72302">
        <w:rPr>
          <w:b/>
          <w:sz w:val="28"/>
        </w:rPr>
        <w:t xml:space="preserve">alcohol license in the City of Hammond. </w:t>
      </w:r>
    </w:p>
    <w:p w:rsidR="00D22FEF" w:rsidRPr="00C72302" w:rsidRDefault="00D22FEF" w:rsidP="00A43994">
      <w:pPr>
        <w:spacing w:before="0"/>
        <w:rPr>
          <w:b/>
          <w:sz w:val="28"/>
        </w:rPr>
      </w:pPr>
    </w:p>
    <w:p w:rsidR="009F6E49" w:rsidRPr="00B2593A" w:rsidRDefault="00776582" w:rsidP="00A43994">
      <w:pPr>
        <w:spacing w:before="0"/>
        <w:rPr>
          <w:b/>
          <w:sz w:val="28"/>
        </w:rPr>
      </w:pPr>
      <w:r w:rsidRPr="00C72302">
        <w:rPr>
          <w:b/>
          <w:sz w:val="28"/>
        </w:rPr>
        <w:t xml:space="preserve">I submitted a list prior to the meeting </w:t>
      </w:r>
      <w:r w:rsidR="00D22FEF" w:rsidRPr="00C72302">
        <w:rPr>
          <w:b/>
          <w:sz w:val="28"/>
        </w:rPr>
        <w:t xml:space="preserve">which list each of those </w:t>
      </w:r>
      <w:r w:rsidR="00D22FEF" w:rsidRPr="00C72302">
        <w:rPr>
          <w:b/>
          <w:color w:val="FF0000"/>
          <w:sz w:val="28"/>
        </w:rPr>
        <w:t>11</w:t>
      </w:r>
      <w:r w:rsidR="009F6E49">
        <w:rPr>
          <w:b/>
          <w:color w:val="FF0000"/>
          <w:sz w:val="28"/>
        </w:rPr>
        <w:t>2</w:t>
      </w:r>
      <w:r w:rsidR="00D22FEF" w:rsidRPr="00C72302">
        <w:rPr>
          <w:b/>
          <w:color w:val="FF0000"/>
          <w:sz w:val="28"/>
        </w:rPr>
        <w:t xml:space="preserve"> </w:t>
      </w:r>
      <w:r w:rsidR="00D22FEF" w:rsidRPr="00C72302">
        <w:rPr>
          <w:b/>
          <w:sz w:val="28"/>
        </w:rPr>
        <w:t>businesses</w:t>
      </w:r>
      <w:r w:rsidR="008133B6" w:rsidRPr="00C72302">
        <w:rPr>
          <w:b/>
          <w:sz w:val="28"/>
        </w:rPr>
        <w:t xml:space="preserve"> inside the city limits of Hammond.</w:t>
      </w:r>
    </w:p>
    <w:p w:rsidR="00D22FEF" w:rsidRPr="00C72302" w:rsidRDefault="00D22FEF" w:rsidP="00A43994">
      <w:pPr>
        <w:spacing w:before="0"/>
        <w:rPr>
          <w:b/>
          <w:sz w:val="28"/>
        </w:rPr>
      </w:pPr>
    </w:p>
    <w:p w:rsidR="006C2DF1" w:rsidRPr="00C72302" w:rsidRDefault="006C2DF1" w:rsidP="006C2DF1">
      <w:pPr>
        <w:spacing w:before="0"/>
        <w:rPr>
          <w:b/>
          <w:sz w:val="28"/>
        </w:rPr>
      </w:pPr>
      <w:r w:rsidRPr="00C72302">
        <w:rPr>
          <w:b/>
          <w:sz w:val="28"/>
        </w:rPr>
        <w:t>There are no NEW businesses on this list.</w:t>
      </w:r>
    </w:p>
    <w:p w:rsidR="006C2DF1" w:rsidRPr="00C72302" w:rsidRDefault="006C2DF1" w:rsidP="00A43994">
      <w:pPr>
        <w:spacing w:before="0"/>
        <w:rPr>
          <w:b/>
          <w:sz w:val="28"/>
        </w:rPr>
      </w:pPr>
    </w:p>
    <w:p w:rsidR="00D22FEF" w:rsidRPr="00C72302" w:rsidRDefault="00D22FEF" w:rsidP="00A43994">
      <w:pPr>
        <w:spacing w:before="0"/>
        <w:rPr>
          <w:b/>
          <w:sz w:val="28"/>
        </w:rPr>
      </w:pPr>
      <w:r w:rsidRPr="00C72302">
        <w:rPr>
          <w:b/>
          <w:sz w:val="28"/>
        </w:rPr>
        <w:t xml:space="preserve">All of these businesses have been before </w:t>
      </w:r>
      <w:r w:rsidR="00776582" w:rsidRPr="00C72302">
        <w:rPr>
          <w:b/>
          <w:sz w:val="28"/>
        </w:rPr>
        <w:t xml:space="preserve">the City Council and already gotten approval.  </w:t>
      </w:r>
    </w:p>
    <w:p w:rsidR="00D22FEF" w:rsidRPr="00C72302" w:rsidRDefault="00D22FEF" w:rsidP="00A43994">
      <w:pPr>
        <w:spacing w:before="0"/>
        <w:rPr>
          <w:b/>
          <w:sz w:val="28"/>
        </w:rPr>
      </w:pPr>
    </w:p>
    <w:p w:rsidR="00D22FEF" w:rsidRPr="00C72302" w:rsidRDefault="00D22FEF" w:rsidP="00A43994">
      <w:pPr>
        <w:spacing w:before="0"/>
        <w:rPr>
          <w:b/>
          <w:sz w:val="28"/>
        </w:rPr>
      </w:pPr>
      <w:r w:rsidRPr="00C72302">
        <w:rPr>
          <w:b/>
          <w:sz w:val="28"/>
        </w:rPr>
        <w:t>This is an annual renewal of existing alcohol that we do each year.  We need the approval before we send out the renewal forms.</w:t>
      </w:r>
    </w:p>
    <w:p w:rsidR="00D22FEF" w:rsidRPr="00C72302" w:rsidRDefault="00D22FEF" w:rsidP="00A43994">
      <w:pPr>
        <w:spacing w:before="0"/>
        <w:rPr>
          <w:b/>
          <w:sz w:val="28"/>
        </w:rPr>
      </w:pPr>
    </w:p>
    <w:p w:rsidR="00D22FEF" w:rsidRPr="00C72302" w:rsidRDefault="00D22FEF" w:rsidP="00A43994">
      <w:pPr>
        <w:spacing w:before="0"/>
        <w:rPr>
          <w:b/>
          <w:sz w:val="28"/>
        </w:rPr>
      </w:pPr>
      <w:r w:rsidRPr="00C72302">
        <w:rPr>
          <w:b/>
          <w:sz w:val="28"/>
        </w:rPr>
        <w:t>They are due December 1</w:t>
      </w:r>
      <w:r w:rsidRPr="00C72302">
        <w:rPr>
          <w:b/>
          <w:sz w:val="28"/>
          <w:vertAlign w:val="superscript"/>
        </w:rPr>
        <w:t>st</w:t>
      </w:r>
      <w:r w:rsidRPr="00C72302">
        <w:rPr>
          <w:b/>
          <w:sz w:val="28"/>
        </w:rPr>
        <w:t xml:space="preserve"> with a 30 day grace period. They are delinquent on December 31, 2020.</w:t>
      </w:r>
      <w:r w:rsidR="006C2DF1" w:rsidRPr="00C72302">
        <w:rPr>
          <w:b/>
          <w:sz w:val="28"/>
        </w:rPr>
        <w:t xml:space="preserve"> That is why we are doing this so early.  We try to give them to time to get everything together.</w:t>
      </w:r>
    </w:p>
    <w:p w:rsidR="00A62EDD" w:rsidRPr="00C72302" w:rsidRDefault="00A62EDD" w:rsidP="00A43994">
      <w:pPr>
        <w:spacing w:before="0"/>
        <w:rPr>
          <w:b/>
          <w:sz w:val="28"/>
        </w:rPr>
      </w:pPr>
    </w:p>
    <w:p w:rsidR="00D22FEF" w:rsidRPr="00C72302" w:rsidRDefault="00D22FEF" w:rsidP="00A43994">
      <w:pPr>
        <w:spacing w:before="0"/>
        <w:rPr>
          <w:b/>
          <w:sz w:val="28"/>
        </w:rPr>
      </w:pPr>
      <w:r w:rsidRPr="00C72302">
        <w:rPr>
          <w:b/>
          <w:sz w:val="28"/>
        </w:rPr>
        <w:t xml:space="preserve">There are several things that we ask of them to provide with their renewals to include </w:t>
      </w:r>
      <w:r w:rsidR="00C25E83" w:rsidRPr="00C72302">
        <w:rPr>
          <w:b/>
          <w:sz w:val="28"/>
        </w:rPr>
        <w:t>a Sales Tax Clearance AND Notarized documents.</w:t>
      </w:r>
    </w:p>
    <w:p w:rsidR="00D22FEF" w:rsidRPr="00C72302" w:rsidRDefault="00D22FEF" w:rsidP="00A43994">
      <w:pPr>
        <w:spacing w:before="0"/>
        <w:rPr>
          <w:b/>
          <w:sz w:val="28"/>
        </w:rPr>
      </w:pPr>
    </w:p>
    <w:p w:rsidR="00D22FEF" w:rsidRPr="00C72302" w:rsidRDefault="00D22FEF" w:rsidP="00A43994">
      <w:pPr>
        <w:spacing w:before="0"/>
        <w:rPr>
          <w:b/>
          <w:sz w:val="28"/>
        </w:rPr>
      </w:pPr>
      <w:r w:rsidRPr="00C72302">
        <w:rPr>
          <w:b/>
          <w:sz w:val="28"/>
        </w:rPr>
        <w:t xml:space="preserve">City renewal time is different than the state. </w:t>
      </w:r>
      <w:r w:rsidR="008133B6" w:rsidRPr="00C72302">
        <w:rPr>
          <w:b/>
          <w:sz w:val="28"/>
        </w:rPr>
        <w:t xml:space="preserve">The City has a calendar year and the state has a fiscal year.  </w:t>
      </w:r>
      <w:r w:rsidR="005A4782" w:rsidRPr="00C72302">
        <w:rPr>
          <w:b/>
          <w:sz w:val="28"/>
        </w:rPr>
        <w:t>T</w:t>
      </w:r>
      <w:r w:rsidR="008133B6" w:rsidRPr="00C72302">
        <w:rPr>
          <w:b/>
          <w:sz w:val="28"/>
        </w:rPr>
        <w:t>hey have to renew with both</w:t>
      </w:r>
      <w:r w:rsidR="005A4782" w:rsidRPr="00C72302">
        <w:rPr>
          <w:b/>
          <w:sz w:val="28"/>
        </w:rPr>
        <w:t xml:space="preserve"> ANNUALLY</w:t>
      </w:r>
      <w:r w:rsidR="008133B6" w:rsidRPr="00C72302">
        <w:rPr>
          <w:b/>
          <w:sz w:val="28"/>
        </w:rPr>
        <w:t xml:space="preserve">.  </w:t>
      </w:r>
      <w:r w:rsidRPr="00C72302">
        <w:rPr>
          <w:b/>
          <w:sz w:val="28"/>
        </w:rPr>
        <w:t xml:space="preserve"> </w:t>
      </w:r>
      <w:r w:rsidR="009B282E" w:rsidRPr="00C72302">
        <w:rPr>
          <w:b/>
          <w:sz w:val="28"/>
        </w:rPr>
        <w:t xml:space="preserve">Tangipahoa Parish ATC permit expires in </w:t>
      </w:r>
      <w:r w:rsidR="009B282E" w:rsidRPr="009250A1">
        <w:rPr>
          <w:b/>
          <w:color w:val="FF0000"/>
          <w:sz w:val="28"/>
        </w:rPr>
        <w:t>August</w:t>
      </w:r>
      <w:r w:rsidR="009B282E" w:rsidRPr="00C72302">
        <w:rPr>
          <w:b/>
          <w:sz w:val="28"/>
        </w:rPr>
        <w:t>.</w:t>
      </w:r>
    </w:p>
    <w:p w:rsidR="00677F63" w:rsidRPr="00C72302" w:rsidRDefault="00F90555" w:rsidP="00520F7F">
      <w:pPr>
        <w:rPr>
          <w:sz w:val="28"/>
        </w:rPr>
      </w:pPr>
      <w:r w:rsidRPr="00C72302">
        <w:rPr>
          <w:sz w:val="28"/>
        </w:rPr>
        <w:t xml:space="preserve">WE ARE SEEKING YOUR APPROVAL TONIGHT. </w:t>
      </w:r>
    </w:p>
    <w:sectPr w:rsidR="00677F63" w:rsidRPr="00C72302" w:rsidSect="00CC07D6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EA" w:rsidRDefault="000D6BEA" w:rsidP="00785540">
      <w:pPr>
        <w:spacing w:before="0"/>
      </w:pPr>
      <w:r>
        <w:separator/>
      </w:r>
    </w:p>
  </w:endnote>
  <w:endnote w:type="continuationSeparator" w:id="0">
    <w:p w:rsidR="000D6BEA" w:rsidRDefault="000D6BEA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0D6BEA">
    <w:pPr>
      <w:pStyle w:val="Footer"/>
    </w:pPr>
  </w:p>
  <w:p w:rsidR="00B336C5" w:rsidRDefault="000D6B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259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EA" w:rsidRDefault="000D6BEA" w:rsidP="00785540">
      <w:pPr>
        <w:spacing w:before="0"/>
      </w:pPr>
      <w:r>
        <w:separator/>
      </w:r>
    </w:p>
  </w:footnote>
  <w:footnote w:type="continuationSeparator" w:id="0">
    <w:p w:rsidR="000D6BEA" w:rsidRDefault="000D6BEA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B05D15"/>
    <w:multiLevelType w:val="hybridMultilevel"/>
    <w:tmpl w:val="799CC3A4"/>
    <w:lvl w:ilvl="0" w:tplc="0409000F">
      <w:start w:val="1"/>
      <w:numFmt w:val="decimal"/>
      <w:lvlText w:val="%1."/>
      <w:lvlJc w:val="left"/>
      <w:pPr>
        <w:ind w:left="8640" w:hanging="360"/>
      </w:p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5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23"/>
  </w:num>
  <w:num w:numId="17">
    <w:abstractNumId w:val="22"/>
  </w:num>
  <w:num w:numId="18">
    <w:abstractNumId w:val="17"/>
  </w:num>
  <w:num w:numId="19">
    <w:abstractNumId w:val="19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7F"/>
    <w:rsid w:val="000D6BEA"/>
    <w:rsid w:val="00200F41"/>
    <w:rsid w:val="0022368D"/>
    <w:rsid w:val="0028315A"/>
    <w:rsid w:val="00293B83"/>
    <w:rsid w:val="00341D24"/>
    <w:rsid w:val="004313F4"/>
    <w:rsid w:val="00435821"/>
    <w:rsid w:val="0046522B"/>
    <w:rsid w:val="004C61DF"/>
    <w:rsid w:val="00520F7F"/>
    <w:rsid w:val="00590DD8"/>
    <w:rsid w:val="005A4782"/>
    <w:rsid w:val="00613F31"/>
    <w:rsid w:val="006466D3"/>
    <w:rsid w:val="00677F63"/>
    <w:rsid w:val="00697389"/>
    <w:rsid w:val="006A3CE7"/>
    <w:rsid w:val="006C2DF1"/>
    <w:rsid w:val="00737C70"/>
    <w:rsid w:val="00776582"/>
    <w:rsid w:val="00785540"/>
    <w:rsid w:val="008133B6"/>
    <w:rsid w:val="00862071"/>
    <w:rsid w:val="0087041F"/>
    <w:rsid w:val="008E78B6"/>
    <w:rsid w:val="009250A1"/>
    <w:rsid w:val="00933B8F"/>
    <w:rsid w:val="009B282E"/>
    <w:rsid w:val="009F6E49"/>
    <w:rsid w:val="00A02AFA"/>
    <w:rsid w:val="00A2048D"/>
    <w:rsid w:val="00A43994"/>
    <w:rsid w:val="00A452E6"/>
    <w:rsid w:val="00A623B9"/>
    <w:rsid w:val="00A62EDD"/>
    <w:rsid w:val="00AB5F1F"/>
    <w:rsid w:val="00B2593A"/>
    <w:rsid w:val="00B428E8"/>
    <w:rsid w:val="00B51888"/>
    <w:rsid w:val="00C22579"/>
    <w:rsid w:val="00C25E83"/>
    <w:rsid w:val="00C427F5"/>
    <w:rsid w:val="00C72302"/>
    <w:rsid w:val="00CB2D9D"/>
    <w:rsid w:val="00CC07D6"/>
    <w:rsid w:val="00D22FEF"/>
    <w:rsid w:val="00D37C9C"/>
    <w:rsid w:val="00D64FD9"/>
    <w:rsid w:val="00E05653"/>
    <w:rsid w:val="00E11249"/>
    <w:rsid w:val="00E87284"/>
    <w:rsid w:val="00EB38E6"/>
    <w:rsid w:val="00EE2478"/>
    <w:rsid w:val="00F90555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94BB1-AFD3-48EA-B1B6-B23E065F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A2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mett_ll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6798C4784A4B6FA206BDD42C1E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D55C-AB2B-4724-A9E7-2D8A555AB2B5}"/>
      </w:docPartPr>
      <w:docPartBody>
        <w:p w:rsidR="00033402" w:rsidRDefault="00020625">
          <w:pPr>
            <w:pStyle w:val="756798C4784A4B6FA206BDD42C1E56A4"/>
          </w:pPr>
          <w:r w:rsidRPr="006F57FD">
            <w:t>To:</w:t>
          </w:r>
        </w:p>
      </w:docPartBody>
    </w:docPart>
    <w:docPart>
      <w:docPartPr>
        <w:name w:val="219551DF12674C63B32F50E94E97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169D-9E38-4553-9A2F-8B3491795EE7}"/>
      </w:docPartPr>
      <w:docPartBody>
        <w:p w:rsidR="00033402" w:rsidRDefault="00020625">
          <w:pPr>
            <w:pStyle w:val="219551DF12674C63B32F50E94E978733"/>
          </w:pPr>
          <w:r w:rsidRPr="006F57FD">
            <w:t>From:</w:t>
          </w:r>
        </w:p>
      </w:docPartBody>
    </w:docPart>
    <w:docPart>
      <w:docPartPr>
        <w:name w:val="2285D1F0E5AC4CC192A3317D40FB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3475-6622-46A2-8025-7FEF70BD9747}"/>
      </w:docPartPr>
      <w:docPartBody>
        <w:p w:rsidR="00033402" w:rsidRDefault="00020625">
          <w:pPr>
            <w:pStyle w:val="2285D1F0E5AC4CC192A3317D40FB781A"/>
          </w:pPr>
          <w:r w:rsidRPr="006F57FD">
            <w:t>cc:</w:t>
          </w:r>
        </w:p>
      </w:docPartBody>
    </w:docPart>
    <w:docPart>
      <w:docPartPr>
        <w:name w:val="6FACEABB29EB41F0897483FCD0ED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2417-1423-4A1A-8559-B318E0243B61}"/>
      </w:docPartPr>
      <w:docPartBody>
        <w:p w:rsidR="00033402" w:rsidRDefault="00020625">
          <w:pPr>
            <w:pStyle w:val="6FACEABB29EB41F0897483FCD0ED7F95"/>
          </w:pPr>
          <w:r w:rsidRPr="006F57FD">
            <w:t>Date:</w:t>
          </w:r>
        </w:p>
      </w:docPartBody>
    </w:docPart>
    <w:docPart>
      <w:docPartPr>
        <w:name w:val="8A0DF03340154D648088A55ABC3B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9C43-DEC5-4029-8EF8-7FFA8EF305AE}"/>
      </w:docPartPr>
      <w:docPartBody>
        <w:p w:rsidR="00033402" w:rsidRDefault="00020625">
          <w:pPr>
            <w:pStyle w:val="8A0DF03340154D648088A55ABC3BC19A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25"/>
    <w:rsid w:val="00020625"/>
    <w:rsid w:val="00033402"/>
    <w:rsid w:val="00143CD8"/>
    <w:rsid w:val="002716BD"/>
    <w:rsid w:val="00571D1B"/>
    <w:rsid w:val="00815CE6"/>
    <w:rsid w:val="0087541C"/>
    <w:rsid w:val="00961430"/>
    <w:rsid w:val="00A43641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7DC192A127402EB8131B8D0BAD14F7">
    <w:name w:val="427DC192A127402EB8131B8D0BAD14F7"/>
  </w:style>
  <w:style w:type="paragraph" w:customStyle="1" w:styleId="8E1069826CAB479691203A4BAD41F289">
    <w:name w:val="8E1069826CAB479691203A4BAD41F289"/>
  </w:style>
  <w:style w:type="paragraph" w:customStyle="1" w:styleId="756798C4784A4B6FA206BDD42C1E56A4">
    <w:name w:val="756798C4784A4B6FA206BDD42C1E56A4"/>
  </w:style>
  <w:style w:type="paragraph" w:customStyle="1" w:styleId="ED8F19C9DB8C462087492F090032BD4E">
    <w:name w:val="ED8F19C9DB8C462087492F090032BD4E"/>
  </w:style>
  <w:style w:type="paragraph" w:customStyle="1" w:styleId="219551DF12674C63B32F50E94E978733">
    <w:name w:val="219551DF12674C63B32F50E94E978733"/>
  </w:style>
  <w:style w:type="paragraph" w:customStyle="1" w:styleId="EBD7A8DB73FA44768C5CE138DCDEF38F">
    <w:name w:val="EBD7A8DB73FA44768C5CE138DCDEF38F"/>
  </w:style>
  <w:style w:type="paragraph" w:customStyle="1" w:styleId="2285D1F0E5AC4CC192A3317D40FB781A">
    <w:name w:val="2285D1F0E5AC4CC192A3317D40FB781A"/>
  </w:style>
  <w:style w:type="paragraph" w:customStyle="1" w:styleId="AB8FCF07F5124BDCBD808A80B5604E39">
    <w:name w:val="AB8FCF07F5124BDCBD808A80B5604E39"/>
  </w:style>
  <w:style w:type="paragraph" w:customStyle="1" w:styleId="6FACEABB29EB41F0897483FCD0ED7F95">
    <w:name w:val="6FACEABB29EB41F0897483FCD0ED7F95"/>
  </w:style>
  <w:style w:type="paragraph" w:customStyle="1" w:styleId="FBD2923F878A42C8B5C98241DBFDB030">
    <w:name w:val="FBD2923F878A42C8B5C98241DBFDB030"/>
  </w:style>
  <w:style w:type="paragraph" w:customStyle="1" w:styleId="8A0DF03340154D648088A55ABC3BC19A">
    <w:name w:val="8A0DF03340154D648088A55ABC3BC19A"/>
  </w:style>
  <w:style w:type="paragraph" w:customStyle="1" w:styleId="CE020DE3DF8B4DD094D9E72FB8BD0DEC">
    <w:name w:val="CE020DE3DF8B4DD094D9E72FB8BD0DEC"/>
  </w:style>
  <w:style w:type="paragraph" w:customStyle="1" w:styleId="D0AF238607AB4AEEB154C2A6CA4C827C">
    <w:name w:val="D0AF238607AB4AEEB154C2A6CA4C8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79D4-0104-4A46-9DCF-F7B43EC1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Hammett</dc:creator>
  <cp:keywords/>
  <dc:description/>
  <cp:lastModifiedBy>Lisa A. Cockerham</cp:lastModifiedBy>
  <cp:revision>2</cp:revision>
  <cp:lastPrinted>2021-10-12T13:41:00Z</cp:lastPrinted>
  <dcterms:created xsi:type="dcterms:W3CDTF">2022-10-21T13:38:00Z</dcterms:created>
  <dcterms:modified xsi:type="dcterms:W3CDTF">2022-10-21T13:38:00Z</dcterms:modified>
</cp:coreProperties>
</file>